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72FB" w:rsidRPr="00CB243F" w:rsidRDefault="00F54309">
      <w:pPr>
        <w:rPr>
          <w:b/>
          <w:sz w:val="32"/>
          <w:szCs w:val="32"/>
          <w:lang w:val="en-US"/>
        </w:rPr>
      </w:pPr>
      <w:proofErr w:type="spellStart"/>
      <w:r w:rsidRPr="00CB55E0">
        <w:rPr>
          <w:b/>
          <w:sz w:val="32"/>
          <w:szCs w:val="32"/>
          <w:lang w:val="en-US"/>
        </w:rPr>
        <w:t>Declaratie</w:t>
      </w:r>
      <w:proofErr w:type="spellEnd"/>
      <w:r w:rsidRPr="00CB55E0">
        <w:rPr>
          <w:b/>
          <w:sz w:val="32"/>
          <w:szCs w:val="32"/>
          <w:lang w:val="en-US"/>
        </w:rPr>
        <w:t xml:space="preserve"> A</w:t>
      </w:r>
      <w:r w:rsidR="00CB55E0" w:rsidRPr="00CB55E0">
        <w:rPr>
          <w:b/>
          <w:sz w:val="32"/>
          <w:szCs w:val="32"/>
          <w:lang w:val="en-US"/>
        </w:rPr>
        <w:t>(N)</w:t>
      </w:r>
      <w:r w:rsidRPr="00CB55E0">
        <w:rPr>
          <w:b/>
          <w:sz w:val="32"/>
          <w:szCs w:val="32"/>
          <w:lang w:val="en-US"/>
        </w:rPr>
        <w:t>IOS SEG</w:t>
      </w:r>
      <w:r w:rsidR="00326275" w:rsidRPr="00CB55E0">
        <w:rPr>
          <w:b/>
          <w:sz w:val="32"/>
          <w:szCs w:val="32"/>
          <w:lang w:val="en-US"/>
        </w:rPr>
        <w:t xml:space="preserve"> </w:t>
      </w:r>
      <w:r w:rsidR="005B7E9F">
        <w:rPr>
          <w:b/>
          <w:sz w:val="32"/>
          <w:szCs w:val="32"/>
          <w:lang w:val="en-US"/>
        </w:rPr>
        <w:t>DLZ</w:t>
      </w:r>
    </w:p>
    <w:p w:rsidR="00CB243F" w:rsidRDefault="00CB243F">
      <w:pPr>
        <w:rPr>
          <w:lang w:val="en-US"/>
        </w:rPr>
      </w:pPr>
      <w:proofErr w:type="spellStart"/>
      <w:r w:rsidRPr="00CB243F">
        <w:rPr>
          <w:lang w:val="en-US"/>
        </w:rPr>
        <w:t>Versiedatum</w:t>
      </w:r>
      <w:proofErr w:type="spellEnd"/>
      <w:r w:rsidRPr="00CB243F">
        <w:rPr>
          <w:lang w:val="en-US"/>
        </w:rPr>
        <w:t xml:space="preserve">: </w:t>
      </w:r>
      <w:r w:rsidR="00E31F04">
        <w:rPr>
          <w:lang w:val="en-US"/>
        </w:rPr>
        <w:t xml:space="preserve">18 </w:t>
      </w:r>
      <w:proofErr w:type="spellStart"/>
      <w:r w:rsidR="00E31F04">
        <w:rPr>
          <w:lang w:val="en-US"/>
        </w:rPr>
        <w:t>mei</w:t>
      </w:r>
      <w:proofErr w:type="spellEnd"/>
      <w:r w:rsidRPr="00CB243F">
        <w:rPr>
          <w:lang w:val="en-US"/>
        </w:rPr>
        <w:t xml:space="preserve"> 2017</w:t>
      </w:r>
    </w:p>
    <w:p w:rsidR="00CB243F" w:rsidRDefault="00CB243F" w:rsidP="009A35C1">
      <w:pPr>
        <w:pStyle w:val="Lijstalinea"/>
        <w:numPr>
          <w:ilvl w:val="0"/>
          <w:numId w:val="5"/>
        </w:numPr>
      </w:pPr>
      <w:r w:rsidRPr="00CB243F">
        <w:t xml:space="preserve">Dit is afgeleid van </w:t>
      </w:r>
      <w:r w:rsidR="005B7E9F">
        <w:t>DLZ</w:t>
      </w:r>
      <w:r w:rsidRPr="00CB243F">
        <w:t xml:space="preserve"> protocol. </w:t>
      </w:r>
      <w:r>
        <w:t xml:space="preserve">Het </w:t>
      </w:r>
      <w:r w:rsidR="005B7E9F">
        <w:t>DLZ</w:t>
      </w:r>
      <w:r w:rsidR="00AB11C4">
        <w:t xml:space="preserve"> protocol is leidend</w:t>
      </w:r>
    </w:p>
    <w:p w:rsidR="00AB11C4" w:rsidRDefault="00AB11C4" w:rsidP="00AB11C4">
      <w:pPr>
        <w:pStyle w:val="Lijstalinea"/>
        <w:numPr>
          <w:ilvl w:val="1"/>
          <w:numId w:val="5"/>
        </w:numPr>
      </w:pPr>
      <w:r w:rsidRPr="00AB11C4">
        <w:t>A(N)IOS</w:t>
      </w:r>
      <w:bookmarkStart w:id="0" w:name="_GoBack"/>
      <w:bookmarkEnd w:id="0"/>
      <w:r w:rsidRPr="00AB11C4">
        <w:t>: Regeling opleidingskosten arts assistenten</w:t>
      </w:r>
      <w:r>
        <w:t xml:space="preserve">: </w:t>
      </w:r>
      <w:r w:rsidRPr="00AB11C4">
        <w:t>https://dijklander.iprova.nl/iDocument/?DocumentID=3fbb7c39-e1fd-4b6b-911c-e46e07b3ff78</w:t>
      </w:r>
    </w:p>
    <w:p w:rsidR="009A35C1" w:rsidRDefault="005B7E9F" w:rsidP="009A35C1">
      <w:pPr>
        <w:pStyle w:val="Lijstalinea"/>
        <w:numPr>
          <w:ilvl w:val="0"/>
          <w:numId w:val="5"/>
        </w:numPr>
      </w:pPr>
      <w:r>
        <w:t>DLZ</w:t>
      </w:r>
      <w:r w:rsidR="009A35C1">
        <w:t xml:space="preserve"> budget: valt buiten persoonlijk budget</w:t>
      </w:r>
    </w:p>
    <w:p w:rsidR="009A35C1" w:rsidRDefault="009A35C1" w:rsidP="009A35C1">
      <w:pPr>
        <w:pStyle w:val="Lijstalinea"/>
        <w:numPr>
          <w:ilvl w:val="0"/>
          <w:numId w:val="5"/>
        </w:numPr>
      </w:pPr>
      <w:r>
        <w:t>Persoonlijk budget: gemaximeerd per persoon/jaar.</w:t>
      </w:r>
    </w:p>
    <w:p w:rsidR="00521D29" w:rsidRDefault="005366E6" w:rsidP="00521D29">
      <w:pPr>
        <w:pStyle w:val="Lijstalinea"/>
        <w:numPr>
          <w:ilvl w:val="0"/>
          <w:numId w:val="5"/>
        </w:numPr>
      </w:pPr>
      <w:r>
        <w:t>Alle declaraties uit persoonlijk budget dienen vooraf overlegd te worden met en akkoord bevonden worden door de opleiders</w:t>
      </w:r>
    </w:p>
    <w:p w:rsidR="005366E6" w:rsidRPr="005366E6" w:rsidRDefault="005366E6" w:rsidP="005366E6">
      <w:pPr>
        <w:pStyle w:val="Lijstalinea"/>
      </w:pPr>
    </w:p>
    <w:p w:rsidR="00776B3D" w:rsidRPr="00776B3D" w:rsidRDefault="00776B3D" w:rsidP="00776B3D">
      <w:pPr>
        <w:pStyle w:val="Lijstalinea"/>
        <w:numPr>
          <w:ilvl w:val="0"/>
          <w:numId w:val="4"/>
        </w:numPr>
        <w:rPr>
          <w:b/>
        </w:rPr>
      </w:pPr>
      <w:r>
        <w:rPr>
          <w:b/>
        </w:rPr>
        <w:t>RGS</w:t>
      </w:r>
      <w:r w:rsidR="009A35C1">
        <w:rPr>
          <w:b/>
        </w:rPr>
        <w:t xml:space="preserve"> inschrijving</w:t>
      </w:r>
      <w:r>
        <w:rPr>
          <w:b/>
        </w:rPr>
        <w:t>:</w:t>
      </w:r>
      <w:r>
        <w:t xml:space="preserve"> </w:t>
      </w:r>
      <w:r w:rsidR="00975C74">
        <w:t xml:space="preserve">helemaal </w:t>
      </w:r>
      <w:r>
        <w:t xml:space="preserve">vergoed </w:t>
      </w:r>
      <w:r w:rsidR="00975C74">
        <w:t xml:space="preserve">uit </w:t>
      </w:r>
      <w:r w:rsidR="005B7E9F">
        <w:rPr>
          <w:i/>
        </w:rPr>
        <w:t>DLZ</w:t>
      </w:r>
      <w:r w:rsidRPr="00975C74">
        <w:rPr>
          <w:i/>
        </w:rPr>
        <w:t xml:space="preserve"> budget</w:t>
      </w:r>
    </w:p>
    <w:p w:rsidR="00776B3D" w:rsidRPr="005B7E9F" w:rsidRDefault="00776B3D" w:rsidP="00776B3D">
      <w:pPr>
        <w:pStyle w:val="Lijstalinea"/>
        <w:numPr>
          <w:ilvl w:val="0"/>
          <w:numId w:val="4"/>
        </w:numPr>
        <w:rPr>
          <w:b/>
        </w:rPr>
      </w:pPr>
      <w:r>
        <w:rPr>
          <w:b/>
        </w:rPr>
        <w:t>Lidmaatschap NVSHA:</w:t>
      </w:r>
      <w:r>
        <w:t xml:space="preserve"> </w:t>
      </w:r>
      <w:r w:rsidR="00975C74">
        <w:t xml:space="preserve">helemaal </w:t>
      </w:r>
      <w:r>
        <w:t xml:space="preserve">vergoed </w:t>
      </w:r>
      <w:r w:rsidR="00975C74">
        <w:t xml:space="preserve">uit </w:t>
      </w:r>
      <w:r w:rsidR="005B7E9F">
        <w:rPr>
          <w:i/>
        </w:rPr>
        <w:t>DLZ</w:t>
      </w:r>
      <w:r w:rsidRPr="00975C74">
        <w:rPr>
          <w:i/>
        </w:rPr>
        <w:t xml:space="preserve"> budget</w:t>
      </w:r>
      <w:r>
        <w:t xml:space="preserve"> (mits minimaal 1 jaar dienstverband </w:t>
      </w:r>
      <w:r w:rsidR="005B7E9F">
        <w:t>DLZ</w:t>
      </w:r>
      <w:r>
        <w:t>)</w:t>
      </w:r>
    </w:p>
    <w:p w:rsidR="005B7E9F" w:rsidRPr="005B7E9F" w:rsidRDefault="005B7E9F" w:rsidP="00776B3D">
      <w:pPr>
        <w:pStyle w:val="Lijstalinea"/>
        <w:numPr>
          <w:ilvl w:val="0"/>
          <w:numId w:val="4"/>
        </w:numPr>
        <w:rPr>
          <w:b/>
        </w:rPr>
      </w:pPr>
      <w:proofErr w:type="spellStart"/>
      <w:r>
        <w:rPr>
          <w:b/>
        </w:rPr>
        <w:t>Rosen’s</w:t>
      </w:r>
      <w:proofErr w:type="spellEnd"/>
      <w:r>
        <w:rPr>
          <w:b/>
        </w:rPr>
        <w:t xml:space="preserve"> leerboek:</w:t>
      </w:r>
      <w:r>
        <w:t xml:space="preserve"> voor AIOS helemaal vergoed uit DLZ budget.</w:t>
      </w:r>
    </w:p>
    <w:p w:rsidR="00E31F04" w:rsidRDefault="00E31F04" w:rsidP="00776B3D">
      <w:pPr>
        <w:pStyle w:val="Lijstalinea"/>
        <w:numPr>
          <w:ilvl w:val="0"/>
          <w:numId w:val="4"/>
        </w:numPr>
        <w:rPr>
          <w:b/>
        </w:rPr>
      </w:pPr>
      <w:r>
        <w:rPr>
          <w:b/>
        </w:rPr>
        <w:t>Cursussen</w:t>
      </w:r>
    </w:p>
    <w:p w:rsidR="00E31F04" w:rsidRPr="00E31F04" w:rsidRDefault="00E31F04" w:rsidP="00E31F04">
      <w:pPr>
        <w:pStyle w:val="Lijstalinea"/>
        <w:numPr>
          <w:ilvl w:val="1"/>
          <w:numId w:val="4"/>
        </w:numPr>
        <w:rPr>
          <w:b/>
        </w:rPr>
      </w:pPr>
      <w:r>
        <w:t xml:space="preserve">Alle verplichte cursussen AIOS en ATLS voor ANIOS uit </w:t>
      </w:r>
      <w:r w:rsidR="005B7E9F">
        <w:t>DLZ</w:t>
      </w:r>
      <w:r>
        <w:t xml:space="preserve"> budget</w:t>
      </w:r>
    </w:p>
    <w:p w:rsidR="00E31F04" w:rsidRPr="005366E6" w:rsidRDefault="00E31F04" w:rsidP="00E31F04">
      <w:pPr>
        <w:pStyle w:val="Lijstalinea"/>
        <w:numPr>
          <w:ilvl w:val="1"/>
          <w:numId w:val="4"/>
        </w:numPr>
        <w:rPr>
          <w:b/>
        </w:rPr>
      </w:pPr>
      <w:r>
        <w:t>ALS streng geadviseerd voor ANIOS, vergoed uit persoonlijk budget</w:t>
      </w:r>
    </w:p>
    <w:p w:rsidR="005366E6" w:rsidRDefault="005366E6" w:rsidP="00E31F04">
      <w:pPr>
        <w:pStyle w:val="Lijstalinea"/>
        <w:numPr>
          <w:ilvl w:val="1"/>
          <w:numId w:val="4"/>
        </w:numPr>
        <w:rPr>
          <w:b/>
        </w:rPr>
      </w:pPr>
      <w:r>
        <w:t>Niet verplichte cursussen (alleen na overleg met en goedkeuring door de opleiders) voor zowel ANIOS als AIOS uit persoonlijk budget</w:t>
      </w:r>
    </w:p>
    <w:p w:rsidR="00776B3D" w:rsidRDefault="00776B3D" w:rsidP="00776B3D">
      <w:pPr>
        <w:pStyle w:val="Lijstalinea"/>
        <w:numPr>
          <w:ilvl w:val="0"/>
          <w:numId w:val="4"/>
        </w:numPr>
        <w:rPr>
          <w:b/>
        </w:rPr>
      </w:pPr>
      <w:r>
        <w:rPr>
          <w:b/>
        </w:rPr>
        <w:t>Congres</w:t>
      </w:r>
    </w:p>
    <w:p w:rsidR="00776B3D" w:rsidRPr="00975C74" w:rsidRDefault="00776B3D" w:rsidP="00776B3D">
      <w:pPr>
        <w:pStyle w:val="Lijstalinea"/>
        <w:numPr>
          <w:ilvl w:val="1"/>
          <w:numId w:val="4"/>
        </w:numPr>
        <w:rPr>
          <w:b/>
        </w:rPr>
      </w:pPr>
      <w:r>
        <w:rPr>
          <w:b/>
        </w:rPr>
        <w:t>NVSHA Egmond</w:t>
      </w:r>
      <w:r w:rsidR="004B5032">
        <w:rPr>
          <w:b/>
        </w:rPr>
        <w:t xml:space="preserve"> voor AIOS</w:t>
      </w:r>
      <w:r w:rsidRPr="00776B3D">
        <w:t xml:space="preserve">: </w:t>
      </w:r>
      <w:r w:rsidR="004B5032">
        <w:t xml:space="preserve"> </w:t>
      </w:r>
      <w:r w:rsidR="004B5032" w:rsidRPr="004B5032">
        <w:rPr>
          <w:u w:val="single"/>
        </w:rPr>
        <w:t>alleen AIOS</w:t>
      </w:r>
      <w:r w:rsidR="004B5032">
        <w:t xml:space="preserve"> </w:t>
      </w:r>
      <w:r w:rsidRPr="00776B3D">
        <w:t xml:space="preserve">vergoed </w:t>
      </w:r>
      <w:r w:rsidR="00975C74">
        <w:t xml:space="preserve">uit </w:t>
      </w:r>
      <w:r w:rsidR="005B7E9F">
        <w:rPr>
          <w:i/>
        </w:rPr>
        <w:t>DLZ</w:t>
      </w:r>
      <w:r w:rsidR="009A35C1">
        <w:rPr>
          <w:i/>
        </w:rPr>
        <w:t xml:space="preserve"> </w:t>
      </w:r>
      <w:r w:rsidRPr="009A35C1">
        <w:rPr>
          <w:i/>
        </w:rPr>
        <w:t>budget</w:t>
      </w:r>
      <w:r>
        <w:t xml:space="preserve"> </w:t>
      </w:r>
      <w:proofErr w:type="spellStart"/>
      <w:r>
        <w:t>ivm</w:t>
      </w:r>
      <w:proofErr w:type="spellEnd"/>
      <w:r>
        <w:t xml:space="preserve"> jaarvergadering</w:t>
      </w:r>
      <w:r w:rsidR="00F6259D">
        <w:t>.</w:t>
      </w:r>
    </w:p>
    <w:p w:rsidR="00975C74" w:rsidRDefault="00975C74" w:rsidP="00975C74">
      <w:pPr>
        <w:pStyle w:val="Lijstalinea"/>
        <w:numPr>
          <w:ilvl w:val="2"/>
          <w:numId w:val="4"/>
        </w:numPr>
      </w:pPr>
      <w:r>
        <w:t>Regels:</w:t>
      </w:r>
    </w:p>
    <w:p w:rsidR="00975C74" w:rsidRDefault="00975C74" w:rsidP="00975C74">
      <w:pPr>
        <w:pStyle w:val="Lijstalinea"/>
        <w:numPr>
          <w:ilvl w:val="3"/>
          <w:numId w:val="4"/>
        </w:numPr>
      </w:pPr>
      <w:r>
        <w:t>Inschrijvingskosten volledig</w:t>
      </w:r>
      <w:r w:rsidR="00085645">
        <w:t xml:space="preserve"> vergoed</w:t>
      </w:r>
    </w:p>
    <w:p w:rsidR="00975C74" w:rsidRDefault="00975C74" w:rsidP="00975C74">
      <w:pPr>
        <w:pStyle w:val="Lijstalinea"/>
        <w:numPr>
          <w:ilvl w:val="3"/>
          <w:numId w:val="4"/>
        </w:numPr>
      </w:pPr>
      <w:r>
        <w:t>Reiskosten conform OV standaardtarief</w:t>
      </w:r>
    </w:p>
    <w:p w:rsidR="00975C74" w:rsidRDefault="00975C74" w:rsidP="00975C74">
      <w:pPr>
        <w:pStyle w:val="Lijstalinea"/>
        <w:numPr>
          <w:ilvl w:val="3"/>
          <w:numId w:val="4"/>
        </w:numPr>
      </w:pPr>
      <w:r>
        <w:t>Hotel tot max 100 euro/nacht</w:t>
      </w:r>
    </w:p>
    <w:p w:rsidR="00776B3D" w:rsidRDefault="004B5032" w:rsidP="00776B3D">
      <w:pPr>
        <w:pStyle w:val="Lijstalinea"/>
        <w:numPr>
          <w:ilvl w:val="1"/>
          <w:numId w:val="4"/>
        </w:numPr>
        <w:rPr>
          <w:b/>
        </w:rPr>
      </w:pPr>
      <w:r>
        <w:rPr>
          <w:b/>
        </w:rPr>
        <w:t>Congres</w:t>
      </w:r>
      <w:r w:rsidR="00085645">
        <w:rPr>
          <w:b/>
        </w:rPr>
        <w:t>/symposium</w:t>
      </w:r>
      <w:r>
        <w:rPr>
          <w:b/>
        </w:rPr>
        <w:t xml:space="preserve"> algemeen (inclusief Egmond voor ANIOS)</w:t>
      </w:r>
      <w:r w:rsidR="00776B3D">
        <w:rPr>
          <w:b/>
        </w:rPr>
        <w:t>:</w:t>
      </w:r>
    </w:p>
    <w:p w:rsidR="00776B3D" w:rsidRPr="00975C74" w:rsidRDefault="00776B3D" w:rsidP="00776B3D">
      <w:pPr>
        <w:pStyle w:val="Lijstalinea"/>
        <w:numPr>
          <w:ilvl w:val="2"/>
          <w:numId w:val="4"/>
        </w:numPr>
        <w:rPr>
          <w:b/>
        </w:rPr>
      </w:pPr>
      <w:r>
        <w:t xml:space="preserve">Presentatie wetenschap aldaar: tot 1000 euro </w:t>
      </w:r>
      <w:r w:rsidR="005B7E9F">
        <w:rPr>
          <w:i/>
        </w:rPr>
        <w:t>DLZ</w:t>
      </w:r>
      <w:r w:rsidR="009A35C1">
        <w:rPr>
          <w:i/>
        </w:rPr>
        <w:t xml:space="preserve"> </w:t>
      </w:r>
      <w:r w:rsidRPr="009A35C1">
        <w:rPr>
          <w:i/>
        </w:rPr>
        <w:t>budget</w:t>
      </w:r>
      <w:r w:rsidR="00975C74">
        <w:rPr>
          <w:i/>
        </w:rPr>
        <w:t xml:space="preserve">, rest uit persoonlijk budget </w:t>
      </w:r>
      <w:r w:rsidR="00975C74" w:rsidRPr="00975C74">
        <w:t>voor zover toereikend.</w:t>
      </w:r>
    </w:p>
    <w:p w:rsidR="00776B3D" w:rsidRPr="00975C74" w:rsidRDefault="00776B3D" w:rsidP="00776B3D">
      <w:pPr>
        <w:pStyle w:val="Lijstalinea"/>
        <w:numPr>
          <w:ilvl w:val="2"/>
          <w:numId w:val="4"/>
        </w:numPr>
      </w:pPr>
      <w:r w:rsidRPr="00776B3D">
        <w:t xml:space="preserve">Geen presentatie wetenschap aldaar: vergoed uit </w:t>
      </w:r>
      <w:r w:rsidRPr="009A35C1">
        <w:rPr>
          <w:i/>
        </w:rPr>
        <w:t>persoonlijk budget</w:t>
      </w:r>
      <w:r w:rsidR="00085645">
        <w:rPr>
          <w:i/>
        </w:rPr>
        <w:t>.</w:t>
      </w:r>
    </w:p>
    <w:p w:rsidR="00975C74" w:rsidRPr="00975C74" w:rsidRDefault="00975C74" w:rsidP="00776B3D">
      <w:pPr>
        <w:pStyle w:val="Lijstalinea"/>
        <w:numPr>
          <w:ilvl w:val="2"/>
          <w:numId w:val="4"/>
        </w:numPr>
      </w:pPr>
      <w:r w:rsidRPr="00975C74">
        <w:t>Regels voor beide:</w:t>
      </w:r>
    </w:p>
    <w:p w:rsidR="00975C74" w:rsidRDefault="00975C74" w:rsidP="00975C74">
      <w:pPr>
        <w:pStyle w:val="Lijstalinea"/>
        <w:numPr>
          <w:ilvl w:val="3"/>
          <w:numId w:val="4"/>
        </w:numPr>
      </w:pPr>
      <w:r>
        <w:t>Reiskosten conform OV standaardtarief</w:t>
      </w:r>
    </w:p>
    <w:p w:rsidR="00975C74" w:rsidRPr="009A35C1" w:rsidRDefault="00975C74" w:rsidP="00975C74">
      <w:pPr>
        <w:pStyle w:val="Lijstalinea"/>
        <w:numPr>
          <w:ilvl w:val="3"/>
          <w:numId w:val="4"/>
        </w:numPr>
      </w:pPr>
      <w:r>
        <w:t>Hotel tot max 100 euro/nacht</w:t>
      </w:r>
    </w:p>
    <w:p w:rsidR="00FA2F9B" w:rsidRDefault="009A35C1" w:rsidP="009A35C1">
      <w:pPr>
        <w:pStyle w:val="Lijstalinea"/>
        <w:numPr>
          <w:ilvl w:val="0"/>
          <w:numId w:val="4"/>
        </w:numPr>
      </w:pPr>
      <w:r w:rsidRPr="009A35C1">
        <w:rPr>
          <w:b/>
        </w:rPr>
        <w:t>METC:</w:t>
      </w:r>
      <w:r>
        <w:t xml:space="preserve"> </w:t>
      </w:r>
    </w:p>
    <w:p w:rsidR="00FA2F9B" w:rsidRDefault="00FA2F9B" w:rsidP="00FA2F9B">
      <w:pPr>
        <w:pStyle w:val="Lijstalinea"/>
        <w:numPr>
          <w:ilvl w:val="1"/>
          <w:numId w:val="4"/>
        </w:numPr>
      </w:pPr>
      <w:r>
        <w:t xml:space="preserve">Eerst proberen uit </w:t>
      </w:r>
      <w:r w:rsidRPr="00FA2F9B">
        <w:rPr>
          <w:i/>
        </w:rPr>
        <w:t>wetenschapsbureau budget</w:t>
      </w:r>
    </w:p>
    <w:p w:rsidR="009A35C1" w:rsidRPr="003B759E" w:rsidRDefault="00FA2F9B" w:rsidP="00FA2F9B">
      <w:pPr>
        <w:pStyle w:val="Lijstalinea"/>
        <w:numPr>
          <w:ilvl w:val="1"/>
          <w:numId w:val="4"/>
        </w:numPr>
      </w:pPr>
      <w:r>
        <w:t xml:space="preserve">Anders </w:t>
      </w:r>
      <w:r w:rsidR="009A35C1">
        <w:t xml:space="preserve">vergoed uit </w:t>
      </w:r>
      <w:r w:rsidR="009A35C1" w:rsidRPr="00FA2F9B">
        <w:rPr>
          <w:i/>
        </w:rPr>
        <w:t>persoonlijk budget</w:t>
      </w:r>
    </w:p>
    <w:p w:rsidR="003B759E" w:rsidRPr="003B759E" w:rsidRDefault="003B759E" w:rsidP="003B759E"/>
    <w:p w:rsidR="00FC5486" w:rsidRPr="003B759E" w:rsidRDefault="00FC5486" w:rsidP="003B759E">
      <w:pPr>
        <w:pStyle w:val="Lijstalinea"/>
        <w:numPr>
          <w:ilvl w:val="0"/>
          <w:numId w:val="4"/>
        </w:numPr>
        <w:rPr>
          <w:b/>
        </w:rPr>
      </w:pPr>
      <w:r w:rsidRPr="003B759E">
        <w:rPr>
          <w:b/>
        </w:rPr>
        <w:t>Persoonlijk budget:</w:t>
      </w:r>
    </w:p>
    <w:p w:rsidR="00FC5486" w:rsidRPr="00521D29" w:rsidRDefault="00FC5486" w:rsidP="003B759E">
      <w:pPr>
        <w:pStyle w:val="Lijstalinea"/>
        <w:numPr>
          <w:ilvl w:val="0"/>
          <w:numId w:val="4"/>
        </w:numPr>
        <w:ind w:left="1068"/>
        <w:rPr>
          <w:b/>
        </w:rPr>
      </w:pPr>
      <w:r w:rsidRPr="00521D29">
        <w:rPr>
          <w:b/>
        </w:rPr>
        <w:t xml:space="preserve">ANIOS: </w:t>
      </w:r>
    </w:p>
    <w:p w:rsidR="00FC5486" w:rsidRPr="00FC5486" w:rsidRDefault="00FC5486" w:rsidP="003B759E">
      <w:pPr>
        <w:pStyle w:val="Lijstalinea"/>
        <w:numPr>
          <w:ilvl w:val="1"/>
          <w:numId w:val="4"/>
        </w:numPr>
        <w:ind w:left="1788"/>
      </w:pPr>
      <w:r>
        <w:rPr>
          <w:i/>
        </w:rPr>
        <w:t>1000 euro/jaar</w:t>
      </w:r>
    </w:p>
    <w:p w:rsidR="00FC5486" w:rsidRPr="003B759E" w:rsidRDefault="00FC5486" w:rsidP="003B759E">
      <w:pPr>
        <w:pStyle w:val="Lijstalinea"/>
        <w:numPr>
          <w:ilvl w:val="0"/>
          <w:numId w:val="3"/>
        </w:numPr>
        <w:ind w:left="1068"/>
        <w:rPr>
          <w:b/>
        </w:rPr>
      </w:pPr>
      <w:r w:rsidRPr="003B759E">
        <w:rPr>
          <w:b/>
        </w:rPr>
        <w:t xml:space="preserve">AIOS: </w:t>
      </w:r>
    </w:p>
    <w:p w:rsidR="00FC5486" w:rsidRDefault="00FC5486" w:rsidP="003B759E">
      <w:pPr>
        <w:pStyle w:val="Lijstalinea"/>
        <w:numPr>
          <w:ilvl w:val="1"/>
          <w:numId w:val="3"/>
        </w:numPr>
        <w:ind w:left="1788"/>
      </w:pPr>
      <w:r>
        <w:t>Jaar 1: 1000 euro</w:t>
      </w:r>
    </w:p>
    <w:p w:rsidR="00FC5486" w:rsidRDefault="00FC5486" w:rsidP="003B759E">
      <w:pPr>
        <w:pStyle w:val="Lijstalinea"/>
        <w:numPr>
          <w:ilvl w:val="1"/>
          <w:numId w:val="3"/>
        </w:numPr>
        <w:ind w:left="1788"/>
      </w:pPr>
      <w:r>
        <w:t>Jaar 2: 1000 euro</w:t>
      </w:r>
    </w:p>
    <w:p w:rsidR="00FC5486" w:rsidRPr="00776B3D" w:rsidRDefault="00FC5486" w:rsidP="003B759E">
      <w:pPr>
        <w:pStyle w:val="Lijstalinea"/>
        <w:numPr>
          <w:ilvl w:val="1"/>
          <w:numId w:val="3"/>
        </w:numPr>
        <w:ind w:left="1788"/>
      </w:pPr>
      <w:r>
        <w:lastRenderedPageBreak/>
        <w:t>Jaar 3: 2000 euro</w:t>
      </w:r>
    </w:p>
    <w:sectPr w:rsidR="00FC5486" w:rsidRPr="00776B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541671"/>
    <w:multiLevelType w:val="hybridMultilevel"/>
    <w:tmpl w:val="2D26612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B35360"/>
    <w:multiLevelType w:val="hybridMultilevel"/>
    <w:tmpl w:val="C1184A5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5B112C"/>
    <w:multiLevelType w:val="hybridMultilevel"/>
    <w:tmpl w:val="E67CD06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D8176C"/>
    <w:multiLevelType w:val="hybridMultilevel"/>
    <w:tmpl w:val="A3F691A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C84341"/>
    <w:multiLevelType w:val="hybridMultilevel"/>
    <w:tmpl w:val="B6CAE13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309"/>
    <w:rsid w:val="00085645"/>
    <w:rsid w:val="0008607D"/>
    <w:rsid w:val="00296250"/>
    <w:rsid w:val="00326275"/>
    <w:rsid w:val="003B759E"/>
    <w:rsid w:val="004B5032"/>
    <w:rsid w:val="00521D29"/>
    <w:rsid w:val="005366E6"/>
    <w:rsid w:val="005A7CBF"/>
    <w:rsid w:val="005B7E9F"/>
    <w:rsid w:val="006A0021"/>
    <w:rsid w:val="00776B3D"/>
    <w:rsid w:val="00975C74"/>
    <w:rsid w:val="009A24E3"/>
    <w:rsid w:val="009A35C1"/>
    <w:rsid w:val="00AB11C4"/>
    <w:rsid w:val="00BA0F3D"/>
    <w:rsid w:val="00CB243F"/>
    <w:rsid w:val="00CB55E0"/>
    <w:rsid w:val="00D436F7"/>
    <w:rsid w:val="00DE003A"/>
    <w:rsid w:val="00E31F04"/>
    <w:rsid w:val="00EF6654"/>
    <w:rsid w:val="00F54309"/>
    <w:rsid w:val="00F6259D"/>
    <w:rsid w:val="00FA2F9B"/>
    <w:rsid w:val="00FC5486"/>
    <w:rsid w:val="00FF4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2EA456-AE1D-41EB-AC02-34D2E402F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F54309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FF4402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FF4402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FF4402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FF4402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FF4402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F44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F44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EC692AD4</Template>
  <TotalTime>8</TotalTime>
  <Pages>2</Pages>
  <Words>255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Westfriesgasthuis</Company>
  <LinksUpToDate>false</LinksUpToDate>
  <CharactersWithSpaces>1660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Boeije, Tom</dc:creator>
  <cp:keywords/>
  <dc:description/>
  <cp:lastModifiedBy>Boeije, Tom</cp:lastModifiedBy>
  <cp:revision>4</cp:revision>
  <dcterms:created xsi:type="dcterms:W3CDTF">2020-10-26T20:59:00Z</dcterms:created>
  <dcterms:modified xsi:type="dcterms:W3CDTF">2020-10-26T21:07:00Z</dcterms:modified>
</cp:coreProperties>
</file>